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F" w:rsidRPr="007654CC" w:rsidRDefault="00193F2F" w:rsidP="00193F2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7654CC">
        <w:rPr>
          <w:b/>
          <w:sz w:val="28"/>
          <w:szCs w:val="28"/>
        </w:rPr>
        <w:t>П</w:t>
      </w:r>
      <w:proofErr w:type="gramEnd"/>
      <w:r w:rsidRPr="007654CC">
        <w:rPr>
          <w:b/>
          <w:sz w:val="28"/>
          <w:szCs w:val="28"/>
        </w:rPr>
        <w:t xml:space="preserve"> Л А Н</w:t>
      </w:r>
    </w:p>
    <w:p w:rsidR="00193F2F" w:rsidRDefault="00193F2F" w:rsidP="00193F2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экономического развития</w:t>
      </w:r>
    </w:p>
    <w:p w:rsidR="00193F2F" w:rsidRDefault="00193F2F" w:rsidP="00193F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Труновского муниципального </w:t>
      </w:r>
      <w:r w:rsidR="00E94EEB">
        <w:rPr>
          <w:sz w:val="28"/>
          <w:szCs w:val="28"/>
        </w:rPr>
        <w:t>округа</w:t>
      </w:r>
    </w:p>
    <w:p w:rsidR="00193F2F" w:rsidRDefault="00193F2F" w:rsidP="00193F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74F7E">
        <w:rPr>
          <w:sz w:val="28"/>
          <w:szCs w:val="28"/>
        </w:rPr>
        <w:t>1</w:t>
      </w:r>
      <w:r w:rsidR="00D23A11" w:rsidRPr="00B63576">
        <w:rPr>
          <w:sz w:val="28"/>
          <w:szCs w:val="28"/>
        </w:rPr>
        <w:t xml:space="preserve"> </w:t>
      </w:r>
      <w:r w:rsidR="00907E57">
        <w:rPr>
          <w:sz w:val="28"/>
          <w:szCs w:val="28"/>
        </w:rPr>
        <w:t>квартал 20</w:t>
      </w:r>
      <w:r w:rsidR="007B69B0">
        <w:rPr>
          <w:sz w:val="28"/>
          <w:szCs w:val="28"/>
        </w:rPr>
        <w:t>2</w:t>
      </w:r>
      <w:r w:rsidR="00E94EE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93F2F" w:rsidRDefault="00193F2F" w:rsidP="00193F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520"/>
        <w:gridCol w:w="2623"/>
      </w:tblGrid>
      <w:tr w:rsidR="00193F2F" w:rsidRPr="00926762" w:rsidTr="00926762">
        <w:tc>
          <w:tcPr>
            <w:tcW w:w="4428" w:type="dxa"/>
          </w:tcPr>
          <w:p w:rsidR="00193F2F" w:rsidRPr="00926762" w:rsidRDefault="00193F2F" w:rsidP="00926762">
            <w:pPr>
              <w:jc w:val="center"/>
              <w:rPr>
                <w:sz w:val="28"/>
                <w:szCs w:val="28"/>
              </w:rPr>
            </w:pPr>
            <w:r w:rsidRPr="0092676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</w:tcPr>
          <w:p w:rsidR="00193F2F" w:rsidRPr="00926762" w:rsidRDefault="00193F2F" w:rsidP="00926762">
            <w:pPr>
              <w:jc w:val="center"/>
              <w:rPr>
                <w:sz w:val="28"/>
                <w:szCs w:val="28"/>
              </w:rPr>
            </w:pPr>
            <w:r w:rsidRPr="00926762">
              <w:rPr>
                <w:sz w:val="28"/>
                <w:szCs w:val="28"/>
              </w:rPr>
              <w:t xml:space="preserve">сроки </w:t>
            </w:r>
          </w:p>
          <w:p w:rsidR="00193F2F" w:rsidRPr="00926762" w:rsidRDefault="00193F2F" w:rsidP="00926762">
            <w:pPr>
              <w:jc w:val="center"/>
              <w:rPr>
                <w:sz w:val="28"/>
                <w:szCs w:val="28"/>
              </w:rPr>
            </w:pPr>
            <w:r w:rsidRPr="00926762">
              <w:rPr>
                <w:sz w:val="28"/>
                <w:szCs w:val="28"/>
              </w:rPr>
              <w:t>проведения</w:t>
            </w:r>
          </w:p>
        </w:tc>
        <w:tc>
          <w:tcPr>
            <w:tcW w:w="2623" w:type="dxa"/>
          </w:tcPr>
          <w:p w:rsidR="00193F2F" w:rsidRPr="00926762" w:rsidRDefault="00193F2F" w:rsidP="00926762">
            <w:pPr>
              <w:jc w:val="center"/>
              <w:rPr>
                <w:sz w:val="28"/>
                <w:szCs w:val="28"/>
              </w:rPr>
            </w:pPr>
            <w:r w:rsidRPr="00926762">
              <w:rPr>
                <w:sz w:val="28"/>
                <w:szCs w:val="28"/>
              </w:rPr>
              <w:t>ответственные</w:t>
            </w:r>
          </w:p>
          <w:p w:rsidR="00193F2F" w:rsidRPr="00926762" w:rsidRDefault="00193F2F" w:rsidP="00926762">
            <w:pPr>
              <w:jc w:val="center"/>
              <w:rPr>
                <w:sz w:val="28"/>
                <w:szCs w:val="28"/>
              </w:rPr>
            </w:pPr>
            <w:r w:rsidRPr="00926762">
              <w:rPr>
                <w:sz w:val="28"/>
                <w:szCs w:val="28"/>
              </w:rPr>
              <w:t>исполнители</w:t>
            </w:r>
          </w:p>
        </w:tc>
      </w:tr>
      <w:tr w:rsidR="00193F2F" w:rsidRPr="00926762" w:rsidTr="00926762">
        <w:tc>
          <w:tcPr>
            <w:tcW w:w="4428" w:type="dxa"/>
          </w:tcPr>
          <w:p w:rsidR="00193F2F" w:rsidRPr="00926762" w:rsidRDefault="00193F2F" w:rsidP="00926762">
            <w:pPr>
              <w:jc w:val="center"/>
              <w:rPr>
                <w:sz w:val="28"/>
                <w:szCs w:val="28"/>
              </w:rPr>
            </w:pPr>
            <w:r w:rsidRPr="00926762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193F2F" w:rsidRPr="00926762" w:rsidRDefault="00193F2F" w:rsidP="00926762">
            <w:pPr>
              <w:jc w:val="center"/>
              <w:rPr>
                <w:sz w:val="28"/>
                <w:szCs w:val="28"/>
              </w:rPr>
            </w:pPr>
            <w:r w:rsidRPr="00926762">
              <w:rPr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193F2F" w:rsidRPr="00926762" w:rsidRDefault="00193F2F" w:rsidP="00926762">
            <w:pPr>
              <w:jc w:val="center"/>
              <w:rPr>
                <w:sz w:val="28"/>
                <w:szCs w:val="28"/>
              </w:rPr>
            </w:pPr>
            <w:r w:rsidRPr="00926762">
              <w:rPr>
                <w:sz w:val="28"/>
                <w:szCs w:val="28"/>
              </w:rPr>
              <w:t>3</w:t>
            </w:r>
          </w:p>
        </w:tc>
      </w:tr>
    </w:tbl>
    <w:p w:rsidR="001E1D5F" w:rsidRDefault="001E1D5F" w:rsidP="007654CC">
      <w:pPr>
        <w:rPr>
          <w:sz w:val="28"/>
          <w:szCs w:val="28"/>
        </w:rPr>
      </w:pPr>
    </w:p>
    <w:p w:rsidR="00193F2F" w:rsidRPr="007654CC" w:rsidRDefault="00193F2F" w:rsidP="00FC6858">
      <w:pPr>
        <w:spacing w:line="240" w:lineRule="exact"/>
        <w:jc w:val="center"/>
        <w:rPr>
          <w:b/>
          <w:sz w:val="28"/>
          <w:szCs w:val="28"/>
        </w:rPr>
      </w:pPr>
      <w:r w:rsidRPr="007654CC">
        <w:rPr>
          <w:b/>
          <w:sz w:val="28"/>
          <w:szCs w:val="28"/>
        </w:rPr>
        <w:t>Организационные меры по реализации</w:t>
      </w:r>
    </w:p>
    <w:p w:rsidR="001E1D5F" w:rsidRDefault="00193F2F" w:rsidP="00FC6858">
      <w:pPr>
        <w:spacing w:line="240" w:lineRule="exact"/>
        <w:jc w:val="center"/>
        <w:rPr>
          <w:b/>
          <w:sz w:val="28"/>
          <w:szCs w:val="28"/>
        </w:rPr>
      </w:pPr>
      <w:r w:rsidRPr="007654CC">
        <w:rPr>
          <w:b/>
          <w:sz w:val="28"/>
          <w:szCs w:val="28"/>
        </w:rPr>
        <w:t>первоочередных задач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409"/>
        <w:gridCol w:w="2694"/>
      </w:tblGrid>
      <w:tr w:rsidR="00B0082A" w:rsidRPr="000C3241" w:rsidTr="00C053A6">
        <w:tc>
          <w:tcPr>
            <w:tcW w:w="4503" w:type="dxa"/>
          </w:tcPr>
          <w:p w:rsidR="00495911" w:rsidRPr="000C3241" w:rsidRDefault="00495911" w:rsidP="00495911">
            <w:pPr>
              <w:jc w:val="both"/>
              <w:rPr>
                <w:sz w:val="28"/>
                <w:szCs w:val="28"/>
              </w:rPr>
            </w:pPr>
            <w:r w:rsidRPr="000C3241">
              <w:rPr>
                <w:sz w:val="28"/>
                <w:szCs w:val="28"/>
              </w:rPr>
              <w:t>Осуществление практических мер</w:t>
            </w:r>
          </w:p>
          <w:p w:rsidR="00495911" w:rsidRPr="000C3241" w:rsidRDefault="00495911" w:rsidP="00495911">
            <w:pPr>
              <w:jc w:val="both"/>
              <w:rPr>
                <w:sz w:val="28"/>
                <w:szCs w:val="28"/>
              </w:rPr>
            </w:pPr>
            <w:r w:rsidRPr="000C3241">
              <w:rPr>
                <w:sz w:val="28"/>
                <w:szCs w:val="28"/>
              </w:rPr>
              <w:t xml:space="preserve">по реализации на территории района закона  Российской Федерации от 30.12.2006 года </w:t>
            </w:r>
            <w:r>
              <w:rPr>
                <w:sz w:val="28"/>
                <w:szCs w:val="28"/>
              </w:rPr>
              <w:t xml:space="preserve">       </w:t>
            </w:r>
            <w:r w:rsidRPr="000C3241">
              <w:rPr>
                <w:sz w:val="28"/>
                <w:szCs w:val="28"/>
              </w:rPr>
              <w:t xml:space="preserve">№ 271-ФЗ «О розничных  рынках и внесении  изменений   в трудовой кодекс Российской Федерации», приказа Министерства сельского хозяйства Ставропольского края от 27.08.07 №168 и приказа  министерства экономического </w:t>
            </w:r>
            <w:proofErr w:type="gramStart"/>
            <w:r w:rsidRPr="000C3241">
              <w:rPr>
                <w:sz w:val="28"/>
                <w:szCs w:val="28"/>
              </w:rPr>
              <w:t>раз-вития</w:t>
            </w:r>
            <w:proofErr w:type="gramEnd"/>
            <w:r w:rsidRPr="000C3241">
              <w:rPr>
                <w:sz w:val="28"/>
                <w:szCs w:val="28"/>
              </w:rPr>
              <w:t xml:space="preserve"> и торговли Ставропольского края от 27.08.07 №185/од       </w:t>
            </w:r>
          </w:p>
          <w:p w:rsidR="00B0082A" w:rsidRPr="000C3241" w:rsidRDefault="00B0082A" w:rsidP="000C3241">
            <w:pPr>
              <w:jc w:val="both"/>
              <w:rPr>
                <w:b/>
                <w:sz w:val="28"/>
                <w:szCs w:val="28"/>
              </w:rPr>
            </w:pPr>
            <w:r w:rsidRPr="000C3241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09" w:type="dxa"/>
          </w:tcPr>
          <w:p w:rsidR="00B0082A" w:rsidRPr="000C3241" w:rsidRDefault="001766E0" w:rsidP="00C409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694" w:type="dxa"/>
          </w:tcPr>
          <w:p w:rsidR="00B0082A" w:rsidRPr="000C3241" w:rsidRDefault="00731180" w:rsidP="00C6210E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Пластунова Е.А.</w:t>
            </w:r>
          </w:p>
          <w:p w:rsidR="00B0082A" w:rsidRPr="000C3241" w:rsidRDefault="00B0082A" w:rsidP="00C621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D1C" w:rsidRPr="000C3241" w:rsidTr="00C053A6">
        <w:tc>
          <w:tcPr>
            <w:tcW w:w="4503" w:type="dxa"/>
          </w:tcPr>
          <w:p w:rsidR="00183BFB" w:rsidRPr="000C3241" w:rsidRDefault="00183BFB" w:rsidP="00183BFB">
            <w:pPr>
              <w:jc w:val="both"/>
              <w:rPr>
                <w:sz w:val="28"/>
                <w:szCs w:val="28"/>
              </w:rPr>
            </w:pPr>
            <w:r w:rsidRPr="000C3241">
              <w:rPr>
                <w:sz w:val="28"/>
                <w:szCs w:val="28"/>
              </w:rPr>
              <w:t>Осуществление практических мер</w:t>
            </w:r>
          </w:p>
          <w:p w:rsidR="00E44D1C" w:rsidRDefault="00183BFB" w:rsidP="00B3497A">
            <w:pPr>
              <w:jc w:val="both"/>
              <w:rPr>
                <w:sz w:val="28"/>
                <w:szCs w:val="28"/>
              </w:rPr>
            </w:pPr>
            <w:r w:rsidRPr="000C3241">
              <w:rPr>
                <w:sz w:val="28"/>
                <w:szCs w:val="28"/>
              </w:rPr>
              <w:t xml:space="preserve">по реализации на территории района закона  Российской Федерации от </w:t>
            </w:r>
            <w:r w:rsidR="00B3497A" w:rsidRPr="00B3497A">
              <w:rPr>
                <w:sz w:val="28"/>
                <w:szCs w:val="28"/>
              </w:rPr>
              <w:t xml:space="preserve">24 июля 2007 года </w:t>
            </w:r>
            <w:r w:rsidR="00E94EEB">
              <w:rPr>
                <w:sz w:val="28"/>
                <w:szCs w:val="28"/>
              </w:rPr>
              <w:t>№</w:t>
            </w:r>
            <w:r w:rsidR="00B3497A" w:rsidRPr="00B3497A">
              <w:rPr>
                <w:sz w:val="28"/>
                <w:szCs w:val="28"/>
              </w:rPr>
              <w:t> 209-ФЗ</w:t>
            </w:r>
            <w:r w:rsidR="00B3497A">
              <w:rPr>
                <w:sz w:val="28"/>
                <w:szCs w:val="28"/>
              </w:rPr>
              <w:t xml:space="preserve"> «О развитии малого и среднего предпринимательства в Российской Федерации»</w:t>
            </w:r>
          </w:p>
          <w:p w:rsidR="008000F1" w:rsidRPr="000C3241" w:rsidRDefault="008000F1" w:rsidP="00B34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44D1C" w:rsidRPr="000C3241" w:rsidRDefault="001766E0" w:rsidP="00F65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694" w:type="dxa"/>
          </w:tcPr>
          <w:p w:rsidR="00731180" w:rsidRPr="000C3241" w:rsidRDefault="00731180" w:rsidP="00C6210E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Пластунова Е.А.</w:t>
            </w:r>
          </w:p>
          <w:p w:rsidR="00E44D1C" w:rsidRPr="000C3241" w:rsidRDefault="00E44D1C" w:rsidP="00C621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D1C" w:rsidRPr="000C3241" w:rsidTr="00C053A6">
        <w:tc>
          <w:tcPr>
            <w:tcW w:w="4503" w:type="dxa"/>
          </w:tcPr>
          <w:p w:rsidR="00B3497A" w:rsidRPr="000C3241" w:rsidRDefault="00B3497A" w:rsidP="00B3497A">
            <w:pPr>
              <w:jc w:val="both"/>
              <w:rPr>
                <w:sz w:val="28"/>
                <w:szCs w:val="28"/>
              </w:rPr>
            </w:pPr>
            <w:r w:rsidRPr="000C3241">
              <w:rPr>
                <w:sz w:val="28"/>
                <w:szCs w:val="28"/>
              </w:rPr>
              <w:t>Осуществление практических мер</w:t>
            </w:r>
          </w:p>
          <w:p w:rsidR="00E44D1C" w:rsidRDefault="00B3497A" w:rsidP="00F23E3D">
            <w:pPr>
              <w:jc w:val="both"/>
              <w:rPr>
                <w:sz w:val="28"/>
                <w:szCs w:val="28"/>
              </w:rPr>
            </w:pPr>
            <w:r w:rsidRPr="000C3241">
              <w:rPr>
                <w:sz w:val="28"/>
                <w:szCs w:val="28"/>
              </w:rPr>
              <w:t xml:space="preserve">по реализации на территории района </w:t>
            </w:r>
            <w:r w:rsidR="00F23E3D">
              <w:rPr>
                <w:sz w:val="28"/>
                <w:szCs w:val="28"/>
              </w:rPr>
              <w:t>закона Российской Федерации от     28 декабря 2009 г. № 381-ФЗ «Об основах государственного регулирования торговой деятельности Российской Федерации»</w:t>
            </w:r>
          </w:p>
          <w:p w:rsidR="008000F1" w:rsidRPr="000C3241" w:rsidRDefault="008000F1" w:rsidP="00F23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44D1C" w:rsidRPr="000C3241" w:rsidRDefault="001766E0" w:rsidP="00F65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694" w:type="dxa"/>
          </w:tcPr>
          <w:p w:rsidR="00731180" w:rsidRPr="000C3241" w:rsidRDefault="00731180" w:rsidP="00C6210E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Пластунова Е.А.</w:t>
            </w:r>
          </w:p>
          <w:p w:rsidR="00E44D1C" w:rsidRPr="000C3241" w:rsidRDefault="00E44D1C" w:rsidP="00C621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27D4" w:rsidRPr="000C3241" w:rsidTr="00C053A6">
        <w:tc>
          <w:tcPr>
            <w:tcW w:w="4503" w:type="dxa"/>
          </w:tcPr>
          <w:p w:rsidR="00DE27D4" w:rsidRPr="000C3241" w:rsidRDefault="00DE27D4" w:rsidP="00DE27D4">
            <w:pPr>
              <w:jc w:val="both"/>
              <w:rPr>
                <w:sz w:val="28"/>
                <w:szCs w:val="28"/>
              </w:rPr>
            </w:pPr>
            <w:r w:rsidRPr="000C3241">
              <w:rPr>
                <w:sz w:val="28"/>
                <w:szCs w:val="28"/>
              </w:rPr>
              <w:t>Осуществление практических мер</w:t>
            </w:r>
          </w:p>
          <w:p w:rsidR="00DE27D4" w:rsidRPr="000C3241" w:rsidRDefault="00DE27D4" w:rsidP="00C6210E">
            <w:pPr>
              <w:jc w:val="both"/>
              <w:rPr>
                <w:sz w:val="28"/>
                <w:szCs w:val="28"/>
              </w:rPr>
            </w:pPr>
            <w:r w:rsidRPr="000C3241">
              <w:rPr>
                <w:sz w:val="28"/>
                <w:szCs w:val="28"/>
              </w:rPr>
              <w:t xml:space="preserve">по реализации на территории района </w:t>
            </w:r>
            <w:r>
              <w:rPr>
                <w:sz w:val="28"/>
                <w:szCs w:val="28"/>
              </w:rPr>
              <w:t xml:space="preserve">закона Российской Федерации от  </w:t>
            </w:r>
            <w:r w:rsidR="008000F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="008000F1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20</w:t>
            </w:r>
            <w:r w:rsidR="008000F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г. </w:t>
            </w:r>
            <w:r w:rsidR="00C6210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lastRenderedPageBreak/>
              <w:t>№</w:t>
            </w:r>
            <w:r w:rsidR="00C6210E">
              <w:rPr>
                <w:sz w:val="28"/>
                <w:szCs w:val="28"/>
              </w:rPr>
              <w:t xml:space="preserve"> </w:t>
            </w:r>
            <w:r w:rsidR="008000F1"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 xml:space="preserve">-ФЗ «Об </w:t>
            </w:r>
            <w:r w:rsidR="008000F1">
              <w:rPr>
                <w:sz w:val="28"/>
                <w:szCs w:val="28"/>
              </w:rPr>
              <w:t>организации предоставления государственных и муниципальных услуг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DE27D4" w:rsidRDefault="001766E0" w:rsidP="00F6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2694" w:type="dxa"/>
          </w:tcPr>
          <w:p w:rsidR="00DE27D4" w:rsidRDefault="00FC6858" w:rsidP="00FC6858">
            <w:pPr>
              <w:tabs>
                <w:tab w:val="left" w:pos="210"/>
                <w:tab w:val="center" w:pos="1239"/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495911">
              <w:rPr>
                <w:sz w:val="28"/>
                <w:szCs w:val="28"/>
              </w:rPr>
              <w:t>Титова Л.Н.</w:t>
            </w:r>
          </w:p>
          <w:p w:rsidR="00DE27D4" w:rsidRDefault="00FC6858" w:rsidP="00C6210E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О.Г.</w:t>
            </w:r>
          </w:p>
          <w:p w:rsidR="00731180" w:rsidRPr="000C3241" w:rsidRDefault="00FC6858" w:rsidP="00C6210E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31180">
              <w:rPr>
                <w:sz w:val="28"/>
                <w:szCs w:val="28"/>
              </w:rPr>
              <w:t>Пластунова</w:t>
            </w:r>
            <w:proofErr w:type="spellEnd"/>
            <w:r w:rsidR="00731180">
              <w:rPr>
                <w:sz w:val="28"/>
                <w:szCs w:val="28"/>
              </w:rPr>
              <w:t xml:space="preserve"> Е.А.</w:t>
            </w:r>
          </w:p>
          <w:p w:rsidR="00DE27D4" w:rsidRDefault="00DE27D4" w:rsidP="00C6210E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47274" w:rsidRDefault="00907E57" w:rsidP="00C409E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925E74" w:rsidRDefault="007654CC" w:rsidP="00A3677B">
      <w:pPr>
        <w:jc w:val="center"/>
        <w:rPr>
          <w:b/>
          <w:sz w:val="28"/>
          <w:szCs w:val="28"/>
        </w:rPr>
      </w:pPr>
      <w:r w:rsidRPr="007654CC">
        <w:rPr>
          <w:b/>
          <w:sz w:val="28"/>
          <w:szCs w:val="28"/>
        </w:rPr>
        <w:t>Заседание комиссий</w:t>
      </w:r>
      <w:r w:rsidR="008000F1">
        <w:rPr>
          <w:b/>
          <w:sz w:val="28"/>
          <w:szCs w:val="28"/>
        </w:rPr>
        <w:t xml:space="preserve"> и рабочих групп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693"/>
        <w:gridCol w:w="2551"/>
      </w:tblGrid>
      <w:tr w:rsidR="00731180" w:rsidRPr="000C3241" w:rsidTr="00DA221B">
        <w:tc>
          <w:tcPr>
            <w:tcW w:w="4503" w:type="dxa"/>
          </w:tcPr>
          <w:p w:rsidR="00731180" w:rsidRDefault="00731180" w:rsidP="00DA2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развитию инвестиционной деятельности на территории Труновского муниципального </w:t>
            </w:r>
            <w:r w:rsidR="00E94EE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731180" w:rsidRPr="000C3241" w:rsidRDefault="00731180" w:rsidP="00DA2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31180" w:rsidRPr="000C3241" w:rsidRDefault="00D52420" w:rsidP="00DA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731180" w:rsidRDefault="00092911" w:rsidP="00C6210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731180" w:rsidRPr="000C3241" w:rsidTr="00DA221B">
        <w:tc>
          <w:tcPr>
            <w:tcW w:w="4503" w:type="dxa"/>
          </w:tcPr>
          <w:p w:rsidR="00731180" w:rsidRPr="000C3241" w:rsidRDefault="00731180" w:rsidP="00E94EEB">
            <w:pPr>
              <w:jc w:val="both"/>
              <w:rPr>
                <w:b/>
                <w:sz w:val="28"/>
                <w:szCs w:val="28"/>
              </w:rPr>
            </w:pPr>
            <w:r w:rsidRPr="000C324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 вопросам мобилизации налоговых поступлений в бюджет Труновского муниципального </w:t>
            </w:r>
            <w:r w:rsidR="00E94EEB">
              <w:rPr>
                <w:sz w:val="28"/>
                <w:szCs w:val="28"/>
              </w:rPr>
              <w:t>округа</w:t>
            </w:r>
            <w:r w:rsidRPr="000C32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31180" w:rsidRPr="000C3241" w:rsidRDefault="00BD68C6" w:rsidP="00DA2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731180" w:rsidRDefault="00BD68C6" w:rsidP="00C6210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495911" w:rsidRDefault="00495911" w:rsidP="00495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693"/>
        <w:gridCol w:w="2551"/>
      </w:tblGrid>
      <w:tr w:rsidR="00495911" w:rsidRPr="000C3241" w:rsidTr="00DA221B">
        <w:tc>
          <w:tcPr>
            <w:tcW w:w="4503" w:type="dxa"/>
          </w:tcPr>
          <w:p w:rsidR="00495911" w:rsidRDefault="00495911" w:rsidP="00DA221B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C3241">
              <w:rPr>
                <w:sz w:val="28"/>
                <w:szCs w:val="28"/>
              </w:rPr>
              <w:t xml:space="preserve">- по отбору организаций и </w:t>
            </w:r>
            <w:proofErr w:type="spellStart"/>
            <w:proofErr w:type="gramStart"/>
            <w:r w:rsidRPr="000C3241">
              <w:rPr>
                <w:sz w:val="28"/>
                <w:szCs w:val="28"/>
              </w:rPr>
              <w:t>инди-видуальных</w:t>
            </w:r>
            <w:proofErr w:type="spellEnd"/>
            <w:proofErr w:type="gramEnd"/>
            <w:r w:rsidRPr="000C3241">
              <w:rPr>
                <w:sz w:val="28"/>
                <w:szCs w:val="28"/>
              </w:rPr>
              <w:t xml:space="preserve"> предпринимателей, реализующих инвестиционные проекты, </w:t>
            </w:r>
            <w:r w:rsidRPr="000C3241">
              <w:rPr>
                <w:color w:val="000000"/>
                <w:spacing w:val="-1"/>
                <w:sz w:val="28"/>
                <w:szCs w:val="28"/>
              </w:rPr>
              <w:t xml:space="preserve">с привлечением </w:t>
            </w:r>
            <w:r w:rsidRPr="000C3241">
              <w:rPr>
                <w:color w:val="000000"/>
                <w:sz w:val="28"/>
                <w:szCs w:val="28"/>
              </w:rPr>
              <w:t xml:space="preserve">кредитов банков за счет средств бюджета Труновского муниципального </w:t>
            </w:r>
            <w:r w:rsidR="00E94EEB">
              <w:rPr>
                <w:color w:val="000000"/>
                <w:sz w:val="28"/>
                <w:szCs w:val="28"/>
              </w:rPr>
              <w:t>округа</w:t>
            </w:r>
            <w:r w:rsidRPr="000C3241">
              <w:rPr>
                <w:color w:val="000000"/>
                <w:sz w:val="28"/>
                <w:szCs w:val="28"/>
              </w:rPr>
              <w:t xml:space="preserve"> </w:t>
            </w:r>
            <w:r w:rsidRPr="000C3241">
              <w:rPr>
                <w:color w:val="000000"/>
                <w:spacing w:val="2"/>
                <w:sz w:val="28"/>
                <w:szCs w:val="28"/>
              </w:rPr>
              <w:t>Ставропольского края</w:t>
            </w:r>
          </w:p>
          <w:p w:rsidR="00495911" w:rsidRPr="000C3241" w:rsidRDefault="00495911" w:rsidP="00DA2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911" w:rsidRPr="000C3241" w:rsidRDefault="00317FF7" w:rsidP="00DA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731180" w:rsidRPr="000C3241" w:rsidRDefault="00BD68C6" w:rsidP="00C6210E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495911" w:rsidRPr="000C3241" w:rsidRDefault="00495911" w:rsidP="00C621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911" w:rsidRPr="000C3241" w:rsidTr="00DA221B">
        <w:tc>
          <w:tcPr>
            <w:tcW w:w="4503" w:type="dxa"/>
          </w:tcPr>
          <w:p w:rsidR="00495911" w:rsidRPr="000C3241" w:rsidRDefault="00495911" w:rsidP="00E9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 w:rsidR="00F54802">
              <w:rPr>
                <w:sz w:val="28"/>
                <w:szCs w:val="28"/>
              </w:rPr>
              <w:t xml:space="preserve">повышению качества и доступности предоставления государственных и муниципальных услуг в </w:t>
            </w:r>
            <w:r>
              <w:rPr>
                <w:sz w:val="28"/>
                <w:szCs w:val="28"/>
              </w:rPr>
              <w:t>Труновско</w:t>
            </w:r>
            <w:r w:rsidR="00F5480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F5480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E94EEB">
              <w:rPr>
                <w:sz w:val="28"/>
                <w:szCs w:val="28"/>
              </w:rPr>
              <w:t>округе</w:t>
            </w:r>
          </w:p>
        </w:tc>
        <w:tc>
          <w:tcPr>
            <w:tcW w:w="2693" w:type="dxa"/>
          </w:tcPr>
          <w:p w:rsidR="00495911" w:rsidRPr="000C3241" w:rsidRDefault="00495911" w:rsidP="00DA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846A7" w:rsidRDefault="00C6210E" w:rsidP="00C6210E">
            <w:pPr>
              <w:tabs>
                <w:tab w:val="lef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846A7">
              <w:rPr>
                <w:sz w:val="28"/>
                <w:szCs w:val="28"/>
              </w:rPr>
              <w:t>Титова Л.Н.</w:t>
            </w:r>
          </w:p>
          <w:p w:rsidR="00731180" w:rsidRPr="000C3241" w:rsidRDefault="00731180" w:rsidP="00C6210E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Пластунова</w:t>
            </w:r>
            <w:r w:rsidR="00F548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</w:t>
            </w:r>
          </w:p>
          <w:p w:rsidR="00495911" w:rsidRDefault="00495911" w:rsidP="00F54802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</w:tr>
      <w:tr w:rsidR="00495911" w:rsidRPr="000C3241" w:rsidTr="00DA221B">
        <w:tc>
          <w:tcPr>
            <w:tcW w:w="4503" w:type="dxa"/>
          </w:tcPr>
          <w:p w:rsidR="00495911" w:rsidRDefault="00495911" w:rsidP="00DA221B">
            <w:pPr>
              <w:jc w:val="both"/>
              <w:rPr>
                <w:sz w:val="28"/>
                <w:szCs w:val="28"/>
              </w:rPr>
            </w:pPr>
          </w:p>
          <w:p w:rsidR="00495911" w:rsidRDefault="00495911" w:rsidP="00E9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обеспечению устойчивого развития экономики и социальной стабильности Труновского муниципального </w:t>
            </w:r>
            <w:r w:rsidR="00E94EE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 </w:t>
            </w:r>
          </w:p>
        </w:tc>
        <w:tc>
          <w:tcPr>
            <w:tcW w:w="2693" w:type="dxa"/>
          </w:tcPr>
          <w:p w:rsidR="00495911" w:rsidRPr="00EB4C7F" w:rsidRDefault="00495911" w:rsidP="00DA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731180" w:rsidRPr="000C3241" w:rsidRDefault="0041305D" w:rsidP="00C6210E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495911" w:rsidRPr="00EB4C7F" w:rsidRDefault="00495911" w:rsidP="00DA221B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635FB8" w:rsidRDefault="00495911" w:rsidP="00635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5FB8" w:rsidRDefault="00635FB8" w:rsidP="00635FB8">
      <w:pPr>
        <w:jc w:val="center"/>
        <w:rPr>
          <w:b/>
          <w:color w:val="000000"/>
          <w:spacing w:val="2"/>
          <w:sz w:val="28"/>
          <w:szCs w:val="28"/>
        </w:rPr>
      </w:pPr>
      <w:r w:rsidRPr="009732F2">
        <w:rPr>
          <w:b/>
          <w:color w:val="000000"/>
          <w:spacing w:val="2"/>
          <w:sz w:val="28"/>
          <w:szCs w:val="28"/>
        </w:rPr>
        <w:t>Районные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635FB8" w:rsidRPr="000C3241" w:rsidTr="005250E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35FB8" w:rsidRDefault="001766E0" w:rsidP="0052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подведение итогов социально-экономического развития Труновского муниципального </w:t>
            </w:r>
            <w:r w:rsidR="00E94EEB">
              <w:rPr>
                <w:sz w:val="28"/>
                <w:szCs w:val="28"/>
              </w:rPr>
              <w:t>округа</w:t>
            </w:r>
          </w:p>
          <w:p w:rsidR="00635FB8" w:rsidRDefault="00635FB8" w:rsidP="005250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FB8" w:rsidRDefault="00635FB8" w:rsidP="00525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635FB8" w:rsidRPr="000C3241" w:rsidRDefault="00635FB8" w:rsidP="00C6210E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Пластунова Е.А.</w:t>
            </w:r>
          </w:p>
          <w:p w:rsidR="00635FB8" w:rsidRPr="000C3241" w:rsidRDefault="00635FB8" w:rsidP="005250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1047" w:rsidRDefault="009E1047" w:rsidP="00CE623C">
      <w:pPr>
        <w:jc w:val="center"/>
        <w:rPr>
          <w:color w:val="000000"/>
          <w:spacing w:val="2"/>
          <w:sz w:val="28"/>
          <w:szCs w:val="28"/>
        </w:rPr>
      </w:pPr>
    </w:p>
    <w:p w:rsidR="00CE623C" w:rsidRDefault="007C5E6C" w:rsidP="00CE623C">
      <w:pPr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</w:t>
      </w:r>
      <w:r w:rsidR="00DA75C3">
        <w:rPr>
          <w:sz w:val="28"/>
          <w:szCs w:val="28"/>
        </w:rPr>
        <w:t xml:space="preserve">    </w:t>
      </w:r>
      <w:r w:rsidR="003E4ABD">
        <w:rPr>
          <w:sz w:val="28"/>
          <w:szCs w:val="28"/>
        </w:rPr>
        <w:t xml:space="preserve"> </w:t>
      </w:r>
    </w:p>
    <w:p w:rsidR="00B86377" w:rsidRDefault="00A4335A" w:rsidP="00FC68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86377">
        <w:rPr>
          <w:sz w:val="28"/>
          <w:szCs w:val="28"/>
        </w:rPr>
        <w:t xml:space="preserve"> отдела экономического </w:t>
      </w:r>
    </w:p>
    <w:p w:rsidR="00B86377" w:rsidRDefault="00B86377" w:rsidP="00FC68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администрации Труновского</w:t>
      </w:r>
    </w:p>
    <w:p w:rsidR="00B86377" w:rsidRDefault="00B86377" w:rsidP="00FC6858">
      <w:pPr>
        <w:tabs>
          <w:tab w:val="left" w:pos="565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731180">
        <w:rPr>
          <w:sz w:val="28"/>
          <w:szCs w:val="28"/>
        </w:rPr>
        <w:t>го района СК</w:t>
      </w:r>
      <w:r>
        <w:rPr>
          <w:sz w:val="28"/>
          <w:szCs w:val="28"/>
        </w:rPr>
        <w:t xml:space="preserve">                                        </w:t>
      </w:r>
      <w:r w:rsidR="00447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31180">
        <w:rPr>
          <w:sz w:val="28"/>
          <w:szCs w:val="28"/>
        </w:rPr>
        <w:t xml:space="preserve">    </w:t>
      </w:r>
      <w:r w:rsidR="00816D76">
        <w:rPr>
          <w:sz w:val="28"/>
          <w:szCs w:val="28"/>
        </w:rPr>
        <w:t xml:space="preserve">         </w:t>
      </w:r>
      <w:proofErr w:type="spellStart"/>
      <w:r w:rsidR="00317FF7">
        <w:rPr>
          <w:sz w:val="28"/>
          <w:szCs w:val="28"/>
        </w:rPr>
        <w:t>Пластунова</w:t>
      </w:r>
      <w:proofErr w:type="spellEnd"/>
      <w:r w:rsidR="00317FF7">
        <w:rPr>
          <w:sz w:val="28"/>
          <w:szCs w:val="28"/>
        </w:rPr>
        <w:t xml:space="preserve"> Е.А.</w:t>
      </w:r>
    </w:p>
    <w:sectPr w:rsidR="00B86377" w:rsidSect="00F703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6"/>
    <w:rsid w:val="00033063"/>
    <w:rsid w:val="00046C47"/>
    <w:rsid w:val="00064154"/>
    <w:rsid w:val="00074F7E"/>
    <w:rsid w:val="00090477"/>
    <w:rsid w:val="00092911"/>
    <w:rsid w:val="000C2B84"/>
    <w:rsid w:val="000C3241"/>
    <w:rsid w:val="00120696"/>
    <w:rsid w:val="001230CA"/>
    <w:rsid w:val="00141BF3"/>
    <w:rsid w:val="00165261"/>
    <w:rsid w:val="001766E0"/>
    <w:rsid w:val="001820C3"/>
    <w:rsid w:val="00183BFB"/>
    <w:rsid w:val="00193F2F"/>
    <w:rsid w:val="00194407"/>
    <w:rsid w:val="001D2FFE"/>
    <w:rsid w:val="001D3BFF"/>
    <w:rsid w:val="001E1D5F"/>
    <w:rsid w:val="001F4FA6"/>
    <w:rsid w:val="00225F32"/>
    <w:rsid w:val="002520B4"/>
    <w:rsid w:val="00296DCB"/>
    <w:rsid w:val="002A0F18"/>
    <w:rsid w:val="002A6239"/>
    <w:rsid w:val="002B7602"/>
    <w:rsid w:val="002D468B"/>
    <w:rsid w:val="003153ED"/>
    <w:rsid w:val="00317FF7"/>
    <w:rsid w:val="003540F1"/>
    <w:rsid w:val="00364AB7"/>
    <w:rsid w:val="003B34B3"/>
    <w:rsid w:val="003B5F3B"/>
    <w:rsid w:val="003C4390"/>
    <w:rsid w:val="003E4ABD"/>
    <w:rsid w:val="003E68A7"/>
    <w:rsid w:val="0041305D"/>
    <w:rsid w:val="00425842"/>
    <w:rsid w:val="00444384"/>
    <w:rsid w:val="0044725E"/>
    <w:rsid w:val="004479DC"/>
    <w:rsid w:val="00451B23"/>
    <w:rsid w:val="004716C1"/>
    <w:rsid w:val="0047484E"/>
    <w:rsid w:val="00483732"/>
    <w:rsid w:val="00491ED5"/>
    <w:rsid w:val="00495911"/>
    <w:rsid w:val="004B0EF9"/>
    <w:rsid w:val="004C4679"/>
    <w:rsid w:val="0054545D"/>
    <w:rsid w:val="00552EEE"/>
    <w:rsid w:val="00556CA3"/>
    <w:rsid w:val="00560F63"/>
    <w:rsid w:val="005B58E3"/>
    <w:rsid w:val="005F574E"/>
    <w:rsid w:val="00612FF3"/>
    <w:rsid w:val="00613DCA"/>
    <w:rsid w:val="00623764"/>
    <w:rsid w:val="00625E8A"/>
    <w:rsid w:val="00630506"/>
    <w:rsid w:val="00635FB8"/>
    <w:rsid w:val="00642CBC"/>
    <w:rsid w:val="006E688A"/>
    <w:rsid w:val="00724EA3"/>
    <w:rsid w:val="00731180"/>
    <w:rsid w:val="00733019"/>
    <w:rsid w:val="007348D9"/>
    <w:rsid w:val="00747728"/>
    <w:rsid w:val="007654CC"/>
    <w:rsid w:val="00765D12"/>
    <w:rsid w:val="00774B20"/>
    <w:rsid w:val="007A55B1"/>
    <w:rsid w:val="007B18CA"/>
    <w:rsid w:val="007B69B0"/>
    <w:rsid w:val="007C5E6C"/>
    <w:rsid w:val="007F348B"/>
    <w:rsid w:val="008000F1"/>
    <w:rsid w:val="00811D5B"/>
    <w:rsid w:val="00814A2E"/>
    <w:rsid w:val="00816D76"/>
    <w:rsid w:val="008E3D44"/>
    <w:rsid w:val="008F7BEB"/>
    <w:rsid w:val="00907B0A"/>
    <w:rsid w:val="00907E57"/>
    <w:rsid w:val="00925E74"/>
    <w:rsid w:val="00926762"/>
    <w:rsid w:val="00935AAE"/>
    <w:rsid w:val="00962E43"/>
    <w:rsid w:val="009C3BBD"/>
    <w:rsid w:val="009D2394"/>
    <w:rsid w:val="009E1047"/>
    <w:rsid w:val="009F3492"/>
    <w:rsid w:val="00A176C7"/>
    <w:rsid w:val="00A208F9"/>
    <w:rsid w:val="00A3677B"/>
    <w:rsid w:val="00A4335A"/>
    <w:rsid w:val="00A740BE"/>
    <w:rsid w:val="00A747B8"/>
    <w:rsid w:val="00A91DD7"/>
    <w:rsid w:val="00A92419"/>
    <w:rsid w:val="00AB32A7"/>
    <w:rsid w:val="00AB3802"/>
    <w:rsid w:val="00AB7302"/>
    <w:rsid w:val="00B0082A"/>
    <w:rsid w:val="00B0756C"/>
    <w:rsid w:val="00B13DC5"/>
    <w:rsid w:val="00B14E3D"/>
    <w:rsid w:val="00B3497A"/>
    <w:rsid w:val="00B45A90"/>
    <w:rsid w:val="00B6263B"/>
    <w:rsid w:val="00B63576"/>
    <w:rsid w:val="00B86377"/>
    <w:rsid w:val="00BD68C6"/>
    <w:rsid w:val="00BE6359"/>
    <w:rsid w:val="00BF3288"/>
    <w:rsid w:val="00C053A6"/>
    <w:rsid w:val="00C223B2"/>
    <w:rsid w:val="00C409EE"/>
    <w:rsid w:val="00C54ECE"/>
    <w:rsid w:val="00C6210E"/>
    <w:rsid w:val="00C635DC"/>
    <w:rsid w:val="00C9288D"/>
    <w:rsid w:val="00CC39CA"/>
    <w:rsid w:val="00CC412A"/>
    <w:rsid w:val="00CD2E6B"/>
    <w:rsid w:val="00CD4ADB"/>
    <w:rsid w:val="00CE623C"/>
    <w:rsid w:val="00D15365"/>
    <w:rsid w:val="00D164A6"/>
    <w:rsid w:val="00D23A11"/>
    <w:rsid w:val="00D41EAB"/>
    <w:rsid w:val="00D46C64"/>
    <w:rsid w:val="00D52420"/>
    <w:rsid w:val="00D60A69"/>
    <w:rsid w:val="00DA75C3"/>
    <w:rsid w:val="00DB44D1"/>
    <w:rsid w:val="00DB7BAA"/>
    <w:rsid w:val="00DB7DF3"/>
    <w:rsid w:val="00DE27D4"/>
    <w:rsid w:val="00DF1906"/>
    <w:rsid w:val="00E130A4"/>
    <w:rsid w:val="00E34806"/>
    <w:rsid w:val="00E44D1C"/>
    <w:rsid w:val="00E9483C"/>
    <w:rsid w:val="00E94EEB"/>
    <w:rsid w:val="00ED184C"/>
    <w:rsid w:val="00F1419A"/>
    <w:rsid w:val="00F23E3D"/>
    <w:rsid w:val="00F47274"/>
    <w:rsid w:val="00F4782F"/>
    <w:rsid w:val="00F54802"/>
    <w:rsid w:val="00F62D76"/>
    <w:rsid w:val="00F62EF7"/>
    <w:rsid w:val="00F7037A"/>
    <w:rsid w:val="00F846A7"/>
    <w:rsid w:val="00F958B2"/>
    <w:rsid w:val="00F97998"/>
    <w:rsid w:val="00FB3C08"/>
    <w:rsid w:val="00FC6858"/>
    <w:rsid w:val="00FD24A6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76;&#1088;&#1099;\Desktop\&#1084;&#1086;&#1080;%20&#1076;&#1086;&#1082;&#1091;&#1084;&#1077;&#1085;&#1090;&#1099;\&#1055;%20&#1051;%20&#1040;%20&#1053;%20&#1088;&#1072;&#1073;&#1086;&#1090;&#1099;%20&#1086;&#1090;&#1076;&#1077;&#1083;&#1072;%20&#1085;&#1072;%201%20&#1082;&#1074;&#1072;&#1088;&#1090;&#1072;&#1083;%20201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4EB2-4010-4EF3-9811-73ACFB53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Л А Н работы отдела на 1 квартал 2011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Администрация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кадры</dc:creator>
  <cp:lastModifiedBy>User</cp:lastModifiedBy>
  <cp:revision>2</cp:revision>
  <cp:lastPrinted>2020-12-15T11:21:00Z</cp:lastPrinted>
  <dcterms:created xsi:type="dcterms:W3CDTF">2021-03-05T08:24:00Z</dcterms:created>
  <dcterms:modified xsi:type="dcterms:W3CDTF">2021-03-05T08:24:00Z</dcterms:modified>
</cp:coreProperties>
</file>