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BA" w:rsidRDefault="00562EBA">
      <w:pPr>
        <w:pStyle w:val="ConsPlusTitle"/>
        <w:jc w:val="center"/>
      </w:pPr>
      <w:bookmarkStart w:id="0" w:name="_GoBack"/>
      <w:bookmarkEnd w:id="0"/>
      <w:r>
        <w:t>ПРАВИТЕЛЬСТВО РОССИЙСКОЙ ФЕДЕРАЦИИ</w:t>
      </w:r>
    </w:p>
    <w:p w:rsidR="00562EBA" w:rsidRDefault="00562EBA">
      <w:pPr>
        <w:pStyle w:val="ConsPlusTitle"/>
        <w:jc w:val="center"/>
      </w:pPr>
    </w:p>
    <w:p w:rsidR="00562EBA" w:rsidRDefault="00562EBA">
      <w:pPr>
        <w:pStyle w:val="ConsPlusTitle"/>
        <w:jc w:val="center"/>
      </w:pPr>
      <w:r>
        <w:t>ПОСТАНОВЛЕНИЕ</w:t>
      </w:r>
    </w:p>
    <w:p w:rsidR="00562EBA" w:rsidRDefault="00562EBA">
      <w:pPr>
        <w:pStyle w:val="ConsPlusTitle"/>
        <w:jc w:val="center"/>
      </w:pPr>
      <w:r>
        <w:t>от 21 января 2015 г. N 29</w:t>
      </w:r>
    </w:p>
    <w:p w:rsidR="00562EBA" w:rsidRDefault="00562EBA">
      <w:pPr>
        <w:pStyle w:val="ConsPlusTitle"/>
        <w:jc w:val="center"/>
      </w:pPr>
    </w:p>
    <w:p w:rsidR="00562EBA" w:rsidRDefault="00562EBA">
      <w:pPr>
        <w:pStyle w:val="ConsPlusTitle"/>
        <w:jc w:val="center"/>
      </w:pPr>
      <w:r>
        <w:t>ОБ УТВЕРЖДЕНИИ ПРАВИЛ</w:t>
      </w:r>
    </w:p>
    <w:p w:rsidR="00562EBA" w:rsidRDefault="00562EBA">
      <w:pPr>
        <w:pStyle w:val="ConsPlusTitle"/>
        <w:jc w:val="center"/>
      </w:pPr>
      <w:r>
        <w:t>СООБЩЕНИЯ РАБОТОДАТЕЛЕМ О ЗАКЛЮЧЕНИИ ТРУДОВОГО</w:t>
      </w:r>
    </w:p>
    <w:p w:rsidR="00562EBA" w:rsidRDefault="00562EBA">
      <w:pPr>
        <w:pStyle w:val="ConsPlusTitle"/>
        <w:jc w:val="center"/>
      </w:pPr>
      <w:r>
        <w:t>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</w:p>
    <w:p w:rsidR="00562EBA" w:rsidRDefault="00562EBA">
      <w:pPr>
        <w:pStyle w:val="ConsPlusNormal"/>
        <w:jc w:val="both"/>
      </w:pPr>
    </w:p>
    <w:p w:rsidR="00562EBA" w:rsidRDefault="00562EBA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562EBA" w:rsidRDefault="00562EBA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562EBA" w:rsidRDefault="00562EBA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562EBA" w:rsidRDefault="00562EBA">
      <w:pPr>
        <w:pStyle w:val="ConsPlusNormal"/>
        <w:jc w:val="both"/>
      </w:pPr>
    </w:p>
    <w:p w:rsidR="00562EBA" w:rsidRDefault="00562EBA">
      <w:pPr>
        <w:pStyle w:val="ConsPlusNormal"/>
        <w:jc w:val="right"/>
      </w:pPr>
      <w:r>
        <w:t>Председатель Правительства</w:t>
      </w:r>
    </w:p>
    <w:p w:rsidR="00562EBA" w:rsidRDefault="00562EBA">
      <w:pPr>
        <w:pStyle w:val="ConsPlusNormal"/>
        <w:jc w:val="right"/>
      </w:pPr>
      <w:r>
        <w:t>Российской Федерации</w:t>
      </w:r>
    </w:p>
    <w:p w:rsidR="00562EBA" w:rsidRDefault="00562EBA">
      <w:pPr>
        <w:pStyle w:val="ConsPlusNormal"/>
        <w:jc w:val="right"/>
      </w:pPr>
      <w:r>
        <w:t>Д.МЕДВЕДЕВ</w:t>
      </w:r>
    </w:p>
    <w:p w:rsidR="00562EBA" w:rsidRDefault="00562EBA">
      <w:pPr>
        <w:pStyle w:val="ConsPlusNormal"/>
        <w:jc w:val="both"/>
      </w:pPr>
    </w:p>
    <w:p w:rsidR="00562EBA" w:rsidRDefault="00562EBA">
      <w:pPr>
        <w:pStyle w:val="ConsPlusNormal"/>
        <w:jc w:val="both"/>
      </w:pPr>
    </w:p>
    <w:p w:rsidR="00562EBA" w:rsidRDefault="00562EBA">
      <w:pPr>
        <w:pStyle w:val="ConsPlusNormal"/>
        <w:jc w:val="both"/>
      </w:pPr>
    </w:p>
    <w:p w:rsidR="00562EBA" w:rsidRDefault="00562EBA">
      <w:pPr>
        <w:pStyle w:val="ConsPlusNormal"/>
        <w:jc w:val="both"/>
      </w:pPr>
    </w:p>
    <w:p w:rsidR="00562EBA" w:rsidRDefault="00562EBA">
      <w:pPr>
        <w:pStyle w:val="ConsPlusNormal"/>
        <w:jc w:val="both"/>
      </w:pPr>
    </w:p>
    <w:p w:rsidR="00562EBA" w:rsidRDefault="00562EBA">
      <w:pPr>
        <w:pStyle w:val="ConsPlusNormal"/>
        <w:jc w:val="right"/>
      </w:pPr>
      <w:r>
        <w:t>Утверждены</w:t>
      </w:r>
    </w:p>
    <w:p w:rsidR="00562EBA" w:rsidRDefault="00562EBA">
      <w:pPr>
        <w:pStyle w:val="ConsPlusNormal"/>
        <w:jc w:val="right"/>
      </w:pPr>
      <w:r>
        <w:t>постановлением Правительства</w:t>
      </w:r>
    </w:p>
    <w:p w:rsidR="00562EBA" w:rsidRDefault="00562EBA">
      <w:pPr>
        <w:pStyle w:val="ConsPlusNormal"/>
        <w:jc w:val="right"/>
      </w:pPr>
      <w:r>
        <w:t>Российской Федерации</w:t>
      </w:r>
    </w:p>
    <w:p w:rsidR="00562EBA" w:rsidRDefault="00562EBA">
      <w:pPr>
        <w:pStyle w:val="ConsPlusNormal"/>
        <w:jc w:val="right"/>
      </w:pPr>
      <w:r>
        <w:t>от 21 января 2015 г. N 29</w:t>
      </w:r>
    </w:p>
    <w:p w:rsidR="00562EBA" w:rsidRDefault="00562EBA">
      <w:pPr>
        <w:pStyle w:val="ConsPlusNormal"/>
        <w:jc w:val="both"/>
      </w:pPr>
    </w:p>
    <w:p w:rsidR="00562EBA" w:rsidRDefault="00562EBA">
      <w:pPr>
        <w:pStyle w:val="ConsPlusTitle"/>
        <w:jc w:val="center"/>
      </w:pPr>
      <w:bookmarkStart w:id="1" w:name="P31"/>
      <w:bookmarkEnd w:id="1"/>
      <w:r>
        <w:t>ПРАВИЛА</w:t>
      </w:r>
    </w:p>
    <w:p w:rsidR="00562EBA" w:rsidRDefault="00562EBA">
      <w:pPr>
        <w:pStyle w:val="ConsPlusTitle"/>
        <w:jc w:val="center"/>
      </w:pPr>
      <w:r>
        <w:t>СООБЩЕНИЯ РАБОТОДАТЕЛЕМ О ЗАКЛЮЧЕНИИ ТРУДОВОГО</w:t>
      </w:r>
    </w:p>
    <w:p w:rsidR="00562EBA" w:rsidRDefault="00562EBA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562EBA" w:rsidRDefault="00562EBA">
      <w:pPr>
        <w:pStyle w:val="ConsPlusTitle"/>
        <w:jc w:val="center"/>
      </w:pPr>
      <w:r>
        <w:t>(ОКАЗАНИЕ УСЛУГ) С ГРАЖДАНИНОМ, ЗАМЕЩАВШИМ ДОЛЖНОСТИ</w:t>
      </w:r>
    </w:p>
    <w:p w:rsidR="00562EBA" w:rsidRDefault="00562EBA">
      <w:pPr>
        <w:pStyle w:val="ConsPlusTitle"/>
        <w:jc w:val="center"/>
      </w:pPr>
      <w:r>
        <w:t>ГОСУДАРСТВЕННОЙ ИЛИ МУНИЦИПАЛЬНОЙ СЛУЖБЫ, ПЕРЕЧЕНЬ</w:t>
      </w:r>
    </w:p>
    <w:p w:rsidR="00562EBA" w:rsidRDefault="00562EBA">
      <w:pPr>
        <w:pStyle w:val="ConsPlusTitle"/>
        <w:jc w:val="center"/>
      </w:pPr>
      <w:r>
        <w:t>КОТОРЫХ УСТАНАВЛИВАЕТСЯ НОРМАТИВНЫМИ ПРАВОВЫМИ</w:t>
      </w:r>
    </w:p>
    <w:p w:rsidR="00562EBA" w:rsidRDefault="00562EBA">
      <w:pPr>
        <w:pStyle w:val="ConsPlusTitle"/>
        <w:jc w:val="center"/>
      </w:pPr>
      <w:r>
        <w:t>АКТАМИ РОССИЙСКОЙ ФЕДЕРАЦИИ</w:t>
      </w:r>
    </w:p>
    <w:p w:rsidR="00562EBA" w:rsidRDefault="00562EBA">
      <w:pPr>
        <w:pStyle w:val="ConsPlusNormal"/>
        <w:jc w:val="both"/>
      </w:pPr>
    </w:p>
    <w:p w:rsidR="00562EBA" w:rsidRDefault="00562EBA">
      <w:pPr>
        <w:pStyle w:val="ConsPlusNormal"/>
        <w:ind w:firstLine="540"/>
        <w:jc w:val="both"/>
      </w:pPr>
      <w: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6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562EBA" w:rsidRDefault="00562EBA">
      <w:pPr>
        <w:pStyle w:val="ConsPlusNormal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562EBA" w:rsidRDefault="00562EBA">
      <w:pPr>
        <w:pStyle w:val="ConsPlusNormal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562EBA" w:rsidRDefault="00562EBA">
      <w:pPr>
        <w:pStyle w:val="ConsPlusNormal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562EBA" w:rsidRDefault="00562EBA">
      <w:pPr>
        <w:pStyle w:val="ConsPlusNormal"/>
        <w:ind w:firstLine="540"/>
        <w:jc w:val="both"/>
      </w:pPr>
      <w:bookmarkStart w:id="2" w:name="P43"/>
      <w:bookmarkEnd w:id="2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562EBA" w:rsidRDefault="00562EBA">
      <w:pPr>
        <w:pStyle w:val="ConsPlusNormal"/>
        <w:ind w:firstLine="540"/>
        <w:jc w:val="both"/>
      </w:pPr>
      <w: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562EBA" w:rsidRDefault="00562EBA">
      <w:pPr>
        <w:pStyle w:val="ConsPlusNormal"/>
        <w:ind w:firstLine="540"/>
        <w:jc w:val="both"/>
      </w:pPr>
      <w:r>
        <w:t>б) число, месяц, год и место рождения гражданина;</w:t>
      </w:r>
    </w:p>
    <w:p w:rsidR="00562EBA" w:rsidRDefault="00562EBA">
      <w:pPr>
        <w:pStyle w:val="ConsPlusNormal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562EBA" w:rsidRDefault="00562EBA">
      <w:pPr>
        <w:pStyle w:val="ConsPlusNormal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562EBA" w:rsidRDefault="00562EBA">
      <w:pPr>
        <w:pStyle w:val="ConsPlusNormal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43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562EBA" w:rsidRDefault="00562EBA">
      <w:pPr>
        <w:pStyle w:val="ConsPlusNormal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562EBA" w:rsidRDefault="00562EBA">
      <w:pPr>
        <w:pStyle w:val="ConsPlusNormal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562EBA" w:rsidRDefault="00562EBA">
      <w:pPr>
        <w:pStyle w:val="ConsPlusNormal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562EBA" w:rsidRDefault="00562EBA">
      <w:pPr>
        <w:pStyle w:val="ConsPlusNormal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562EBA" w:rsidRDefault="00562EBA">
      <w:pPr>
        <w:pStyle w:val="ConsPlusNormal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43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562EBA" w:rsidRDefault="00562EBA">
      <w:pPr>
        <w:pStyle w:val="ConsPlusNormal"/>
        <w:ind w:firstLine="540"/>
        <w:jc w:val="both"/>
      </w:pPr>
      <w:r>
        <w:t>а) дата и номер гражданско-правового договора;</w:t>
      </w:r>
    </w:p>
    <w:p w:rsidR="00562EBA" w:rsidRDefault="00562EBA">
      <w:pPr>
        <w:pStyle w:val="ConsPlusNormal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562EBA" w:rsidRDefault="00562EBA">
      <w:pPr>
        <w:pStyle w:val="ConsPlusNormal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562EBA" w:rsidRDefault="00562EBA">
      <w:pPr>
        <w:pStyle w:val="ConsPlusNormal"/>
        <w:ind w:firstLine="540"/>
        <w:jc w:val="both"/>
      </w:pPr>
      <w:r>
        <w:t>г) стоимость работ (услуг) по гражданско-правовому договору.</w:t>
      </w:r>
    </w:p>
    <w:p w:rsidR="00562EBA" w:rsidRDefault="00562EBA">
      <w:pPr>
        <w:pStyle w:val="ConsPlusNormal"/>
        <w:jc w:val="both"/>
      </w:pPr>
    </w:p>
    <w:p w:rsidR="00562EBA" w:rsidRDefault="00562EBA">
      <w:pPr>
        <w:pStyle w:val="ConsPlusNormal"/>
        <w:jc w:val="both"/>
      </w:pPr>
    </w:p>
    <w:p w:rsidR="00562EBA" w:rsidRDefault="00562E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2EBA" w:rsidRDefault="00562EBA"/>
    <w:sectPr w:rsidR="00562EBA" w:rsidSect="0028548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482"/>
    <w:rsid w:val="00285482"/>
    <w:rsid w:val="002A18D9"/>
    <w:rsid w:val="004E763A"/>
    <w:rsid w:val="00562EBA"/>
    <w:rsid w:val="00D07E0B"/>
    <w:rsid w:val="00F4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8D9"/>
    <w:pPr>
      <w:spacing w:after="200" w:line="276" w:lineRule="auto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85482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285482"/>
    <w:pPr>
      <w:widowControl w:val="0"/>
      <w:autoSpaceDE w:val="0"/>
      <w:autoSpaceDN w:val="0"/>
    </w:pPr>
    <w:rPr>
      <w:b/>
      <w:bCs/>
      <w:sz w:val="28"/>
      <w:szCs w:val="28"/>
    </w:rPr>
  </w:style>
  <w:style w:type="paragraph" w:customStyle="1" w:styleId="ConsPlusTitlePage">
    <w:name w:val="ConsPlusTitlePage"/>
    <w:uiPriority w:val="99"/>
    <w:rsid w:val="00285482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C7A8BC65D2652B2844F17798FA67ED1D08044A88786A24E79C5138138D20A11521D726A625BD3ElBw2J" TargetMode="External"/><Relationship Id="rId5" Type="http://schemas.openxmlformats.org/officeDocument/2006/relationships/hyperlink" Target="consultantplus://offline/ref=BEC7A8BC65D2652B2844F17798FA67ED1D080248887B6A24E79C513813l8wDJ" TargetMode="External"/><Relationship Id="rId4" Type="http://schemas.openxmlformats.org/officeDocument/2006/relationships/hyperlink" Target="consultantplus://offline/ref=BEC7A8BC65D2652B2844F17798FA67ED1D0F044884786A24E79C5138138D20A11521D724lAw5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3</Pages>
  <Words>841</Words>
  <Characters>4795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</cp:lastModifiedBy>
  <cp:revision>2</cp:revision>
  <dcterms:created xsi:type="dcterms:W3CDTF">2015-08-26T09:48:00Z</dcterms:created>
  <dcterms:modified xsi:type="dcterms:W3CDTF">2015-08-26T10:35:00Z</dcterms:modified>
</cp:coreProperties>
</file>